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544623" w:rsidRDefault="00123656" w:rsidP="000E2EFE">
            <w:pPr>
              <w:suppressAutoHyphens/>
              <w:ind w:left="34"/>
              <w:jc w:val="center"/>
            </w:pPr>
            <w:r>
              <w:t>_____________</w:t>
            </w:r>
            <w:r w:rsidR="00FC238E">
              <w:t xml:space="preserve"> </w:t>
            </w:r>
            <w:r w:rsidR="000F5389">
              <w:t>№</w:t>
            </w:r>
            <w:r w:rsidR="00F83406" w:rsidRPr="00544623">
              <w:t xml:space="preserve"> </w:t>
            </w:r>
            <w:r>
              <w:t>______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Default="00123656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123656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r w:rsidR="00C65270">
              <w:t xml:space="preserve">Кинель Самарской области </w:t>
            </w:r>
            <w:r>
              <w:t>на</w:t>
            </w:r>
            <w:r w:rsidR="000E2EFE">
              <w:t xml:space="preserve"> </w:t>
            </w:r>
            <w:r w:rsidR="00123656">
              <w:t>4</w:t>
            </w:r>
            <w:r w:rsidR="000E2EFE">
              <w:t xml:space="preserve"> квартал 20</w:t>
            </w:r>
            <w:r w:rsidR="00E86804">
              <w:t>20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4D49DF">
        <w:t>1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A360C0">
        <w:t>20</w:t>
      </w:r>
      <w:r w:rsidR="00B155CF">
        <w:t>годы, утвержде</w:t>
      </w:r>
      <w:r w:rsidR="00843A50">
        <w:t xml:space="preserve">нной постановлением администрации городского округа Кинель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 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>городскому округу Кинель</w:t>
      </w:r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123656">
        <w:t>4</w:t>
      </w:r>
      <w:r w:rsidR="002440C3">
        <w:t xml:space="preserve"> </w:t>
      </w:r>
      <w:r w:rsidR="002A75C6">
        <w:t xml:space="preserve">квартал </w:t>
      </w:r>
      <w:r w:rsidR="00246257">
        <w:t xml:space="preserve"> </w:t>
      </w:r>
      <w:r w:rsidR="002A75C6">
        <w:t>20</w:t>
      </w:r>
      <w:r w:rsidR="00E86804">
        <w:t>20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lastRenderedPageBreak/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E86804">
        <w:t>6 674</w:t>
      </w:r>
      <w:r w:rsidR="00AC14A8" w:rsidRPr="00C311AD">
        <w:t xml:space="preserve"> (</w:t>
      </w:r>
      <w:r w:rsidR="004D2B7C">
        <w:t xml:space="preserve">тридцать </w:t>
      </w:r>
      <w:r w:rsidR="00E86804">
        <w:t>шесть тысяч шестьсот семьдесят четыре</w:t>
      </w:r>
      <w:r w:rsidR="00492DD2">
        <w:t>)</w:t>
      </w:r>
      <w:r w:rsidR="00AC14A8" w:rsidRPr="00C311AD">
        <w:t xml:space="preserve">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E86804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E86804">
        <w:rPr>
          <w:sz w:val="28"/>
          <w:szCs w:val="28"/>
        </w:rPr>
        <w:t>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AC14A8" w:rsidRDefault="00AC14A8" w:rsidP="00390A35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0E2EFE" w:rsidRDefault="00AC0365" w:rsidP="00B930F9">
      <w:pPr>
        <w:pStyle w:val="2"/>
        <w:suppressAutoHyphens/>
        <w:spacing w:after="0" w:line="240" w:lineRule="auto"/>
      </w:pPr>
      <w:r>
        <w:t>Г</w:t>
      </w:r>
      <w:r w:rsidR="000E2EFE">
        <w:t>лав</w:t>
      </w:r>
      <w:r w:rsidR="0045676C">
        <w:t>а</w:t>
      </w:r>
      <w:r w:rsidR="000F5389">
        <w:t xml:space="preserve">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      </w:t>
      </w:r>
      <w:r w:rsidR="00530CC3">
        <w:t xml:space="preserve">         </w:t>
      </w:r>
      <w:r w:rsidR="0045676C">
        <w:t xml:space="preserve">                     </w:t>
      </w:r>
      <w:r w:rsidR="004C3936">
        <w:t xml:space="preserve">               </w:t>
      </w:r>
      <w:r w:rsidR="000F5389">
        <w:t xml:space="preserve">        </w:t>
      </w:r>
      <w:r w:rsidR="0045676C">
        <w:t>В.А.Чихирев</w:t>
      </w:r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3C16DA" w:rsidRDefault="00DA4397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Петропавлова 61459</w:t>
      </w:r>
    </w:p>
    <w:p w:rsidR="00E86804" w:rsidRDefault="00E86804" w:rsidP="00B930F9">
      <w:pPr>
        <w:pStyle w:val="2"/>
        <w:suppressAutoHyphens/>
        <w:spacing w:after="0" w:line="240" w:lineRule="auto"/>
        <w:rPr>
          <w:szCs w:val="28"/>
        </w:rPr>
      </w:pP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Администрация городского округа Кинель</w:t>
      </w:r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>администрации городского округа Кинель</w:t>
      </w:r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 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Кинель Самарской области </w:t>
      </w:r>
    </w:p>
    <w:p w:rsidR="00C65270" w:rsidRDefault="0045676C" w:rsidP="00C65270">
      <w:pPr>
        <w:jc w:val="center"/>
      </w:pPr>
      <w:r>
        <w:t xml:space="preserve">на </w:t>
      </w:r>
      <w:r w:rsidR="00123656">
        <w:t>4</w:t>
      </w:r>
      <w:r>
        <w:t xml:space="preserve"> квартал 20</w:t>
      </w:r>
      <w:r w:rsidR="00E86804">
        <w:t>20</w:t>
      </w:r>
      <w:r w:rsidR="00C65270">
        <w:t xml:space="preserve">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4077"/>
        <w:gridCol w:w="2552"/>
        <w:gridCol w:w="2835"/>
      </w:tblGrid>
      <w:tr w:rsidR="00C65270" w:rsidTr="000F538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согласов</w:t>
            </w:r>
            <w:r w:rsidRPr="00C65270">
              <w:rPr>
                <w:b/>
                <w:bCs/>
                <w:sz w:val="20"/>
              </w:rPr>
              <w:t>а</w:t>
            </w:r>
            <w:r w:rsidRPr="00C65270">
              <w:rPr>
                <w:b/>
                <w:bCs/>
                <w:sz w:val="2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123656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656" w:rsidRDefault="00123656" w:rsidP="00123656">
            <w:r>
              <w:t>Первый заместитель Гл</w:t>
            </w:r>
            <w:r>
              <w:t>а</w:t>
            </w:r>
            <w:r>
              <w:t xml:space="preserve">вы </w:t>
            </w:r>
          </w:p>
          <w:p w:rsidR="00123656" w:rsidRDefault="00123656" w:rsidP="00123656">
            <w:r>
              <w:t>городского округа Кинель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656" w:rsidRDefault="00123656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656" w:rsidRDefault="00123656" w:rsidP="00C65270">
            <w:pPr>
              <w:jc w:val="center"/>
            </w:pPr>
            <w:r>
              <w:t>Прокудин А.А.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89" w:rsidRDefault="00C65270" w:rsidP="00AE6C26">
            <w:r>
              <w:t xml:space="preserve">Начальник юридического </w:t>
            </w:r>
          </w:p>
          <w:p w:rsidR="00C65270" w:rsidRDefault="00C65270" w:rsidP="00AE6C26">
            <w:r>
              <w:t>отдела аппарата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C65270" w:rsidP="00C65270">
            <w:pPr>
              <w:jc w:val="center"/>
            </w:pPr>
            <w:r>
              <w:t>Рысаева С.Р.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89" w:rsidRDefault="00644FB0" w:rsidP="00AE6C26">
            <w:r>
              <w:t>Начальник отдела молодежной политики управления культуры и молодежной политики</w:t>
            </w:r>
            <w:r w:rsidR="00B155CF">
              <w:t xml:space="preserve"> </w:t>
            </w:r>
          </w:p>
          <w:p w:rsidR="00C65270" w:rsidRDefault="00B155CF" w:rsidP="00AE6C26">
            <w:r>
              <w:t>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B155CF" w:rsidP="00B155CF">
            <w:pPr>
              <w:jc w:val="center"/>
            </w:pPr>
            <w:r>
              <w:t>Мурашкин Э.А.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26" w:rsidRDefault="008A4D26">
      <w:r>
        <w:separator/>
      </w:r>
    </w:p>
  </w:endnote>
  <w:endnote w:type="continuationSeparator" w:id="1">
    <w:p w:rsidR="008A4D26" w:rsidRDefault="008A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26" w:rsidRDefault="008A4D26">
      <w:r>
        <w:separator/>
      </w:r>
    </w:p>
  </w:footnote>
  <w:footnote w:type="continuationSeparator" w:id="1">
    <w:p w:rsidR="008A4D26" w:rsidRDefault="008A4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2674"/>
    <w:rsid w:val="00064637"/>
    <w:rsid w:val="00072EA8"/>
    <w:rsid w:val="0008593E"/>
    <w:rsid w:val="00090C2C"/>
    <w:rsid w:val="00091C3C"/>
    <w:rsid w:val="0009671A"/>
    <w:rsid w:val="000B1A9D"/>
    <w:rsid w:val="000C659F"/>
    <w:rsid w:val="000D3AA9"/>
    <w:rsid w:val="000D4FD7"/>
    <w:rsid w:val="000D7CE6"/>
    <w:rsid w:val="000E1B33"/>
    <w:rsid w:val="000E2EFE"/>
    <w:rsid w:val="000F4A49"/>
    <w:rsid w:val="000F5389"/>
    <w:rsid w:val="00102C5B"/>
    <w:rsid w:val="001038DD"/>
    <w:rsid w:val="00115286"/>
    <w:rsid w:val="00123258"/>
    <w:rsid w:val="00123656"/>
    <w:rsid w:val="00130EA6"/>
    <w:rsid w:val="0013756C"/>
    <w:rsid w:val="00142AE8"/>
    <w:rsid w:val="001457FB"/>
    <w:rsid w:val="00150E01"/>
    <w:rsid w:val="0015330C"/>
    <w:rsid w:val="00161789"/>
    <w:rsid w:val="0016197A"/>
    <w:rsid w:val="00182CAC"/>
    <w:rsid w:val="0018609C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30E8"/>
    <w:rsid w:val="001F7012"/>
    <w:rsid w:val="002440C3"/>
    <w:rsid w:val="0024545C"/>
    <w:rsid w:val="00246257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E757D"/>
    <w:rsid w:val="0031086A"/>
    <w:rsid w:val="003133B2"/>
    <w:rsid w:val="00342FCE"/>
    <w:rsid w:val="00350F6F"/>
    <w:rsid w:val="00351ED8"/>
    <w:rsid w:val="00356268"/>
    <w:rsid w:val="00360DF9"/>
    <w:rsid w:val="00362A21"/>
    <w:rsid w:val="0036427C"/>
    <w:rsid w:val="00372A32"/>
    <w:rsid w:val="0037350B"/>
    <w:rsid w:val="00390A35"/>
    <w:rsid w:val="003B72BE"/>
    <w:rsid w:val="003C16DA"/>
    <w:rsid w:val="003C1A8B"/>
    <w:rsid w:val="003C7CAF"/>
    <w:rsid w:val="003D13B0"/>
    <w:rsid w:val="003D6C35"/>
    <w:rsid w:val="003D7AC6"/>
    <w:rsid w:val="003E13F1"/>
    <w:rsid w:val="003F3208"/>
    <w:rsid w:val="00412960"/>
    <w:rsid w:val="004176FC"/>
    <w:rsid w:val="0042083F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31048"/>
    <w:rsid w:val="00637B38"/>
    <w:rsid w:val="00637E6F"/>
    <w:rsid w:val="00640B7D"/>
    <w:rsid w:val="00644FB0"/>
    <w:rsid w:val="0065685D"/>
    <w:rsid w:val="006622FD"/>
    <w:rsid w:val="00666A13"/>
    <w:rsid w:val="006776E1"/>
    <w:rsid w:val="00682DD2"/>
    <w:rsid w:val="00684C35"/>
    <w:rsid w:val="00690961"/>
    <w:rsid w:val="00692F28"/>
    <w:rsid w:val="0069785E"/>
    <w:rsid w:val="006B3BDB"/>
    <w:rsid w:val="006B5B14"/>
    <w:rsid w:val="006C061D"/>
    <w:rsid w:val="006C065D"/>
    <w:rsid w:val="006C17E3"/>
    <w:rsid w:val="006D4921"/>
    <w:rsid w:val="006E4348"/>
    <w:rsid w:val="006E64B3"/>
    <w:rsid w:val="006F66CD"/>
    <w:rsid w:val="00701099"/>
    <w:rsid w:val="00702E16"/>
    <w:rsid w:val="00712E2E"/>
    <w:rsid w:val="00713FA6"/>
    <w:rsid w:val="007245F1"/>
    <w:rsid w:val="0073080C"/>
    <w:rsid w:val="0074354D"/>
    <w:rsid w:val="00744834"/>
    <w:rsid w:val="00756D14"/>
    <w:rsid w:val="00764360"/>
    <w:rsid w:val="00771C0D"/>
    <w:rsid w:val="00771FAD"/>
    <w:rsid w:val="007818C0"/>
    <w:rsid w:val="0079119A"/>
    <w:rsid w:val="007A1E48"/>
    <w:rsid w:val="007A349D"/>
    <w:rsid w:val="007A63CC"/>
    <w:rsid w:val="007A7501"/>
    <w:rsid w:val="007B5B46"/>
    <w:rsid w:val="007C6CFB"/>
    <w:rsid w:val="007D1260"/>
    <w:rsid w:val="007D5958"/>
    <w:rsid w:val="007E7148"/>
    <w:rsid w:val="00800655"/>
    <w:rsid w:val="0081671A"/>
    <w:rsid w:val="008210DF"/>
    <w:rsid w:val="00843A50"/>
    <w:rsid w:val="008467BF"/>
    <w:rsid w:val="0085734D"/>
    <w:rsid w:val="0088188A"/>
    <w:rsid w:val="008867B6"/>
    <w:rsid w:val="008A0C3B"/>
    <w:rsid w:val="008A104A"/>
    <w:rsid w:val="008A4D26"/>
    <w:rsid w:val="008C2483"/>
    <w:rsid w:val="008D18FF"/>
    <w:rsid w:val="008D38B4"/>
    <w:rsid w:val="008D5EF8"/>
    <w:rsid w:val="008E1FF5"/>
    <w:rsid w:val="00902DDB"/>
    <w:rsid w:val="009161BC"/>
    <w:rsid w:val="00921158"/>
    <w:rsid w:val="00921EFB"/>
    <w:rsid w:val="00954620"/>
    <w:rsid w:val="00954A90"/>
    <w:rsid w:val="00954D4B"/>
    <w:rsid w:val="0096799F"/>
    <w:rsid w:val="009720BA"/>
    <w:rsid w:val="009730B3"/>
    <w:rsid w:val="00986576"/>
    <w:rsid w:val="00995C4A"/>
    <w:rsid w:val="00996D3F"/>
    <w:rsid w:val="009A3120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F29DF"/>
    <w:rsid w:val="00AF346A"/>
    <w:rsid w:val="00B155CF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5F3E"/>
    <w:rsid w:val="00B67BB6"/>
    <w:rsid w:val="00B7643B"/>
    <w:rsid w:val="00B80C1F"/>
    <w:rsid w:val="00B927E4"/>
    <w:rsid w:val="00B930F9"/>
    <w:rsid w:val="00BA2D6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4FE0"/>
    <w:rsid w:val="00C311AD"/>
    <w:rsid w:val="00C33A56"/>
    <w:rsid w:val="00C34A01"/>
    <w:rsid w:val="00C44702"/>
    <w:rsid w:val="00C65270"/>
    <w:rsid w:val="00C66862"/>
    <w:rsid w:val="00C80B11"/>
    <w:rsid w:val="00C90831"/>
    <w:rsid w:val="00C920C4"/>
    <w:rsid w:val="00CA0750"/>
    <w:rsid w:val="00CA7EC5"/>
    <w:rsid w:val="00CF4172"/>
    <w:rsid w:val="00D2025F"/>
    <w:rsid w:val="00D2105C"/>
    <w:rsid w:val="00D22B59"/>
    <w:rsid w:val="00D2490B"/>
    <w:rsid w:val="00D27279"/>
    <w:rsid w:val="00D33613"/>
    <w:rsid w:val="00D462A5"/>
    <w:rsid w:val="00D4712E"/>
    <w:rsid w:val="00D6501B"/>
    <w:rsid w:val="00D67EE4"/>
    <w:rsid w:val="00D73997"/>
    <w:rsid w:val="00D81BAE"/>
    <w:rsid w:val="00D91048"/>
    <w:rsid w:val="00D9261F"/>
    <w:rsid w:val="00DA4397"/>
    <w:rsid w:val="00DC24EA"/>
    <w:rsid w:val="00DD7451"/>
    <w:rsid w:val="00DE25CB"/>
    <w:rsid w:val="00DE6126"/>
    <w:rsid w:val="00DE7EED"/>
    <w:rsid w:val="00DF207D"/>
    <w:rsid w:val="00E121D2"/>
    <w:rsid w:val="00E3344B"/>
    <w:rsid w:val="00E37CB2"/>
    <w:rsid w:val="00E41B55"/>
    <w:rsid w:val="00E63192"/>
    <w:rsid w:val="00E727FA"/>
    <w:rsid w:val="00E86049"/>
    <w:rsid w:val="00E86804"/>
    <w:rsid w:val="00EA1463"/>
    <w:rsid w:val="00EA1B68"/>
    <w:rsid w:val="00EB38C2"/>
    <w:rsid w:val="00EB6270"/>
    <w:rsid w:val="00EB6516"/>
    <w:rsid w:val="00ED1A9C"/>
    <w:rsid w:val="00EE0988"/>
    <w:rsid w:val="00F009C9"/>
    <w:rsid w:val="00F07E39"/>
    <w:rsid w:val="00F10142"/>
    <w:rsid w:val="00F133AF"/>
    <w:rsid w:val="00F15A99"/>
    <w:rsid w:val="00F16524"/>
    <w:rsid w:val="00F218F7"/>
    <w:rsid w:val="00F341BE"/>
    <w:rsid w:val="00F34DEE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2AF2"/>
    <w:rsid w:val="00FA68FB"/>
    <w:rsid w:val="00FA73F0"/>
    <w:rsid w:val="00FB257B"/>
    <w:rsid w:val="00FB4BF8"/>
    <w:rsid w:val="00FC238E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EFF1-413F-4C3A-AA25-3D6EC8F4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396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97</cp:revision>
  <cp:lastPrinted>2020-07-15T05:29:00Z</cp:lastPrinted>
  <dcterms:created xsi:type="dcterms:W3CDTF">2014-10-21T07:16:00Z</dcterms:created>
  <dcterms:modified xsi:type="dcterms:W3CDTF">2020-11-19T04:39:00Z</dcterms:modified>
</cp:coreProperties>
</file>